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F9" w:rsidRDefault="006847F9" w:rsidP="006847F9">
      <w:pPr>
        <w:pStyle w:val="Titel1"/>
        <w:rPr>
          <w:rFonts w:ascii="Arial" w:hAnsi="Arial" w:cs="Arial"/>
          <w:szCs w:val="28"/>
        </w:rPr>
      </w:pPr>
      <w:bookmarkStart w:id="0" w:name="_GoBack"/>
      <w:bookmarkEnd w:id="0"/>
      <w:r w:rsidRPr="008F6CBF">
        <w:rPr>
          <w:rFonts w:ascii="Arial" w:hAnsi="Arial" w:cs="Arial"/>
          <w:szCs w:val="28"/>
        </w:rPr>
        <w:t>Antrag auf Befreiung von der Rentenversicherungspflicht bei einer geringfügig entlohnten Beschäftigung nach § 6 Abs. 1b SGB VI</w:t>
      </w:r>
    </w:p>
    <w:p w:rsidR="008F6CBF" w:rsidRPr="008F6CBF" w:rsidRDefault="008F6CBF" w:rsidP="006847F9">
      <w:pPr>
        <w:pStyle w:val="Titel1"/>
        <w:rPr>
          <w:rFonts w:ascii="Arial" w:hAnsi="Arial" w:cs="Arial"/>
          <w:szCs w:val="28"/>
        </w:rPr>
      </w:pPr>
    </w:p>
    <w:p w:rsidR="006847F9" w:rsidRPr="008F6CBF" w:rsidRDefault="006847F9" w:rsidP="008F6CBF">
      <w:pPr>
        <w:pStyle w:val="Absatz"/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b/>
          <w:i w:val="0"/>
          <w:szCs w:val="24"/>
        </w:rPr>
        <w:t>Arbeitnehmer:</w:t>
      </w:r>
    </w:p>
    <w:p w:rsidR="006847F9" w:rsidRPr="008F6CBF" w:rsidRDefault="006847F9" w:rsidP="008F6CBF">
      <w:pPr>
        <w:pStyle w:val="Absatz"/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Name: </w:t>
      </w:r>
      <w:bookmarkStart w:id="1" w:name="Feld1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1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1"/>
    </w:p>
    <w:p w:rsidR="006847F9" w:rsidRPr="008F6CBF" w:rsidRDefault="006847F9" w:rsidP="008F6CBF">
      <w:pPr>
        <w:pStyle w:val="Absatz"/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Vorname: </w:t>
      </w:r>
      <w:bookmarkStart w:id="2" w:name="Feld2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2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2"/>
    </w:p>
    <w:p w:rsidR="006847F9" w:rsidRPr="008F6CBF" w:rsidRDefault="006847F9" w:rsidP="008F6CBF">
      <w:pPr>
        <w:pStyle w:val="Absatz"/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Rentenversicherungsnummer: </w:t>
      </w:r>
      <w:bookmarkStart w:id="3" w:name="Feld3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3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3"/>
    </w:p>
    <w:p w:rsidR="008F6CBF" w:rsidRDefault="008F6CBF" w:rsidP="006847F9">
      <w:pPr>
        <w:pStyle w:val="Absatz"/>
        <w:rPr>
          <w:rFonts w:ascii="Arial" w:hAnsi="Arial" w:cs="Arial"/>
          <w:i w:val="0"/>
          <w:sz w:val="20"/>
        </w:rPr>
      </w:pPr>
    </w:p>
    <w:p w:rsidR="006847F9" w:rsidRPr="008F6CBF" w:rsidRDefault="006847F9" w:rsidP="006847F9">
      <w:pPr>
        <w:pStyle w:val="Absatz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>Hiermit beantrage ich die Befreiung von der Versicherungspflicht in der Rentenvers</w:t>
      </w:r>
      <w:r w:rsidRPr="008F6CBF">
        <w:rPr>
          <w:rFonts w:ascii="Arial" w:hAnsi="Arial" w:cs="Arial"/>
          <w:i w:val="0"/>
          <w:szCs w:val="24"/>
        </w:rPr>
        <w:t>i</w:t>
      </w:r>
      <w:r w:rsidRPr="008F6CBF">
        <w:rPr>
          <w:rFonts w:ascii="Arial" w:hAnsi="Arial" w:cs="Arial"/>
          <w:i w:val="0"/>
          <w:szCs w:val="24"/>
        </w:rPr>
        <w:t>cherung im Rahmen meiner geringfügig entlohnten Beschäftigung und verzichte d</w:t>
      </w:r>
      <w:r w:rsidRPr="008F6CBF">
        <w:rPr>
          <w:rFonts w:ascii="Arial" w:hAnsi="Arial" w:cs="Arial"/>
          <w:i w:val="0"/>
          <w:szCs w:val="24"/>
        </w:rPr>
        <w:t>a</w:t>
      </w:r>
      <w:r w:rsidRPr="008F6CBF">
        <w:rPr>
          <w:rFonts w:ascii="Arial" w:hAnsi="Arial" w:cs="Arial"/>
          <w:i w:val="0"/>
          <w:szCs w:val="24"/>
        </w:rPr>
        <w:t>mit auf den Erwerb von Pflichtbeitragszeiten.</w:t>
      </w:r>
      <w:r w:rsidR="008F6CBF" w:rsidRPr="008F6CBF">
        <w:rPr>
          <w:rFonts w:ascii="Arial" w:hAnsi="Arial" w:cs="Arial"/>
          <w:i w:val="0"/>
          <w:szCs w:val="24"/>
        </w:rPr>
        <w:t xml:space="preserve"> Ich habe die Hinweise auf dem M</w:t>
      </w:r>
      <w:r w:rsidRPr="008F6CBF">
        <w:rPr>
          <w:rFonts w:ascii="Arial" w:hAnsi="Arial" w:cs="Arial"/>
          <w:i w:val="0"/>
          <w:szCs w:val="24"/>
        </w:rPr>
        <w:t>er</w:t>
      </w:r>
      <w:r w:rsidRPr="008F6CBF">
        <w:rPr>
          <w:rFonts w:ascii="Arial" w:hAnsi="Arial" w:cs="Arial"/>
          <w:i w:val="0"/>
          <w:szCs w:val="24"/>
        </w:rPr>
        <w:t>k</w:t>
      </w:r>
      <w:r w:rsidRPr="008F6CBF">
        <w:rPr>
          <w:rFonts w:ascii="Arial" w:hAnsi="Arial" w:cs="Arial"/>
          <w:i w:val="0"/>
          <w:szCs w:val="24"/>
        </w:rPr>
        <w:t>blatt über die möglichen Folgen einer Befreiung von der Rentenversicherungspflicht“ zur Kenntnis genommen.</w:t>
      </w:r>
    </w:p>
    <w:p w:rsidR="006847F9" w:rsidRPr="008F6CBF" w:rsidRDefault="006847F9" w:rsidP="006847F9">
      <w:pPr>
        <w:pStyle w:val="Absatz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>Mir ist bekannt, dass der Befreiungsantrag für alle von mir zeitgleich ausgeübten g</w:t>
      </w:r>
      <w:r w:rsidRPr="008F6CBF">
        <w:rPr>
          <w:rFonts w:ascii="Arial" w:hAnsi="Arial" w:cs="Arial"/>
          <w:i w:val="0"/>
          <w:szCs w:val="24"/>
        </w:rPr>
        <w:t>e</w:t>
      </w:r>
      <w:r w:rsidRPr="008F6CBF">
        <w:rPr>
          <w:rFonts w:ascii="Arial" w:hAnsi="Arial" w:cs="Arial"/>
          <w:i w:val="0"/>
          <w:szCs w:val="24"/>
        </w:rPr>
        <w:t>ringfügig entlohnten Beschäftigungen gilt und für die Dauer der Beschäftigungen bindend ist; eine Rücknahme ist nicht möglich. Ich verpflichte mich, alle weiteren A</w:t>
      </w:r>
      <w:r w:rsidRPr="008F6CBF">
        <w:rPr>
          <w:rFonts w:ascii="Arial" w:hAnsi="Arial" w:cs="Arial"/>
          <w:i w:val="0"/>
          <w:szCs w:val="24"/>
        </w:rPr>
        <w:t>r</w:t>
      </w:r>
      <w:r w:rsidRPr="008F6CBF">
        <w:rPr>
          <w:rFonts w:ascii="Arial" w:hAnsi="Arial" w:cs="Arial"/>
          <w:i w:val="0"/>
          <w:szCs w:val="24"/>
        </w:rPr>
        <w:t>beitgeber, bei denen ich eine geringfügig entlohnte Beschäftigung ausübe, über di</w:t>
      </w:r>
      <w:r w:rsidRPr="008F6CBF">
        <w:rPr>
          <w:rFonts w:ascii="Arial" w:hAnsi="Arial" w:cs="Arial"/>
          <w:i w:val="0"/>
          <w:szCs w:val="24"/>
        </w:rPr>
        <w:t>e</w:t>
      </w:r>
      <w:r w:rsidRPr="008F6CBF">
        <w:rPr>
          <w:rFonts w:ascii="Arial" w:hAnsi="Arial" w:cs="Arial"/>
          <w:i w:val="0"/>
          <w:szCs w:val="24"/>
        </w:rPr>
        <w:t>sen Befreiungsantrag zu informieren.</w:t>
      </w:r>
    </w:p>
    <w:p w:rsidR="008F6CBF" w:rsidRPr="008F6CBF" w:rsidRDefault="008F6CBF" w:rsidP="006847F9">
      <w:pPr>
        <w:pStyle w:val="Absatz"/>
        <w:rPr>
          <w:rFonts w:ascii="Arial" w:hAnsi="Arial" w:cs="Arial"/>
          <w:i w:val="0"/>
          <w:szCs w:val="24"/>
        </w:rPr>
      </w:pPr>
    </w:p>
    <w:bookmarkStart w:id="4" w:name="Feld4"/>
    <w:p w:rsidR="006847F9" w:rsidRPr="008F6CBF" w:rsidRDefault="000F59AE" w:rsidP="002332D0">
      <w:pPr>
        <w:pStyle w:val="Absatz"/>
        <w:tabs>
          <w:tab w:val="left" w:pos="4253"/>
        </w:tabs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fldChar w:fldCharType="begin">
          <w:ffData>
            <w:name w:val="Feld4"/>
            <w:enabled/>
            <w:calcOnExit w:val="0"/>
            <w:textInput/>
          </w:ffData>
        </w:fldChar>
      </w:r>
      <w:r w:rsidRPr="008F6CBF">
        <w:rPr>
          <w:rFonts w:ascii="Arial" w:hAnsi="Arial" w:cs="Arial"/>
          <w:i w:val="0"/>
          <w:szCs w:val="24"/>
        </w:rPr>
        <w:instrText xml:space="preserve"> FORMTEXT </w:instrText>
      </w:r>
      <w:r w:rsidRPr="008F6CBF">
        <w:rPr>
          <w:rFonts w:ascii="Arial" w:hAnsi="Arial" w:cs="Arial"/>
          <w:i w:val="0"/>
          <w:szCs w:val="24"/>
        </w:rPr>
      </w:r>
      <w:r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Pr="008F6CBF">
        <w:rPr>
          <w:rFonts w:ascii="Arial" w:hAnsi="Arial" w:cs="Arial"/>
          <w:i w:val="0"/>
          <w:szCs w:val="24"/>
        </w:rPr>
        <w:fldChar w:fldCharType="end"/>
      </w:r>
      <w:bookmarkEnd w:id="4"/>
      <w:r w:rsidR="006847F9" w:rsidRPr="008F6CBF">
        <w:rPr>
          <w:rFonts w:ascii="Arial" w:hAnsi="Arial" w:cs="Arial"/>
          <w:i w:val="0"/>
          <w:szCs w:val="24"/>
        </w:rPr>
        <w:tab/>
      </w:r>
      <w:r w:rsidR="008F6CBF" w:rsidRPr="008F6CBF">
        <w:rPr>
          <w:rFonts w:ascii="Arial" w:hAnsi="Arial" w:cs="Arial"/>
          <w:i w:val="0"/>
          <w:szCs w:val="24"/>
        </w:rPr>
        <w:t>__________________________</w:t>
      </w:r>
    </w:p>
    <w:p w:rsidR="006847F9" w:rsidRPr="008F6CBF" w:rsidRDefault="006847F9" w:rsidP="002332D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8F6CBF">
        <w:rPr>
          <w:rFonts w:ascii="Arial" w:hAnsi="Arial" w:cs="Arial"/>
          <w:sz w:val="24"/>
          <w:szCs w:val="24"/>
        </w:rPr>
        <w:t>(Ort, Datum)</w:t>
      </w:r>
      <w:r w:rsidRPr="008F6CBF">
        <w:rPr>
          <w:rFonts w:ascii="Arial" w:hAnsi="Arial" w:cs="Arial"/>
          <w:sz w:val="24"/>
          <w:szCs w:val="24"/>
        </w:rPr>
        <w:tab/>
        <w:t>(Unterschrift des Arbeitnehmers)</w:t>
      </w:r>
    </w:p>
    <w:p w:rsidR="008F6CBF" w:rsidRPr="008F6CBF" w:rsidRDefault="008F6CBF" w:rsidP="00516AD2">
      <w:pPr>
        <w:pStyle w:val="Absatz"/>
        <w:tabs>
          <w:tab w:val="left" w:pos="5387"/>
        </w:tabs>
        <w:rPr>
          <w:rFonts w:ascii="Arial" w:hAnsi="Arial" w:cs="Arial"/>
          <w:b/>
          <w:i w:val="0"/>
          <w:szCs w:val="24"/>
        </w:rPr>
      </w:pPr>
    </w:p>
    <w:p w:rsidR="006847F9" w:rsidRPr="008F6CBF" w:rsidRDefault="006847F9" w:rsidP="008F6CBF">
      <w:pPr>
        <w:pStyle w:val="Absatz"/>
        <w:tabs>
          <w:tab w:val="left" w:pos="5387"/>
        </w:tabs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b/>
          <w:i w:val="0"/>
          <w:szCs w:val="24"/>
        </w:rPr>
        <w:t>Arbeitgeber:</w:t>
      </w:r>
    </w:p>
    <w:p w:rsidR="006847F9" w:rsidRPr="008F6CBF" w:rsidRDefault="006847F9" w:rsidP="008F6CBF">
      <w:pPr>
        <w:pStyle w:val="Absatz"/>
        <w:tabs>
          <w:tab w:val="left" w:pos="5387"/>
        </w:tabs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Name: </w:t>
      </w:r>
      <w:bookmarkStart w:id="5" w:name="Feld6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6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5"/>
    </w:p>
    <w:p w:rsidR="006847F9" w:rsidRPr="008F6CBF" w:rsidRDefault="006847F9" w:rsidP="008F6CBF">
      <w:pPr>
        <w:pStyle w:val="Absatz"/>
        <w:tabs>
          <w:tab w:val="left" w:pos="5387"/>
        </w:tabs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Betriebsnummer: </w:t>
      </w:r>
      <w:bookmarkStart w:id="6" w:name="Feld7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7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6"/>
    </w:p>
    <w:p w:rsidR="006847F9" w:rsidRPr="008F6CBF" w:rsidRDefault="006847F9" w:rsidP="008F6CBF">
      <w:pPr>
        <w:pStyle w:val="Absatz"/>
        <w:tabs>
          <w:tab w:val="left" w:pos="5387"/>
        </w:tabs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Der Befreiungsantrag ist am </w:t>
      </w:r>
      <w:bookmarkStart w:id="7" w:name="Feld8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8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7"/>
      <w:r w:rsidRPr="008F6CBF">
        <w:rPr>
          <w:rFonts w:ascii="Arial" w:hAnsi="Arial" w:cs="Arial"/>
          <w:i w:val="0"/>
          <w:szCs w:val="24"/>
        </w:rPr>
        <w:t xml:space="preserve"> bei mir eingegangen.</w:t>
      </w:r>
    </w:p>
    <w:p w:rsidR="006847F9" w:rsidRDefault="006847F9" w:rsidP="008F6CBF">
      <w:pPr>
        <w:pStyle w:val="Absatz"/>
        <w:tabs>
          <w:tab w:val="left" w:pos="5387"/>
        </w:tabs>
        <w:spacing w:line="360" w:lineRule="auto"/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t xml:space="preserve">Die Befreiung wirkt ab </w:t>
      </w:r>
      <w:proofErr w:type="gramStart"/>
      <w:r w:rsidRPr="008F6CBF">
        <w:rPr>
          <w:rFonts w:ascii="Arial" w:hAnsi="Arial" w:cs="Arial"/>
          <w:i w:val="0"/>
          <w:szCs w:val="24"/>
        </w:rPr>
        <w:t>dem</w:t>
      </w:r>
      <w:bookmarkStart w:id="8" w:name="Feld9"/>
      <w:r w:rsidR="0016536D">
        <w:rPr>
          <w:rFonts w:ascii="Arial" w:hAnsi="Arial" w:cs="Arial"/>
          <w:i w:val="0"/>
          <w:szCs w:val="24"/>
        </w:rPr>
        <w:t xml:space="preserve"> </w:t>
      </w:r>
      <w:proofErr w:type="gramEnd"/>
      <w:r w:rsidR="000F59AE" w:rsidRPr="008F6CBF">
        <w:rPr>
          <w:rFonts w:ascii="Arial" w:hAnsi="Arial" w:cs="Arial"/>
          <w:i w:val="0"/>
          <w:szCs w:val="24"/>
        </w:rPr>
        <w:fldChar w:fldCharType="begin">
          <w:ffData>
            <w:name w:val="Feld9"/>
            <w:enabled/>
            <w:calcOnExit w:val="0"/>
            <w:textInput/>
          </w:ffData>
        </w:fldChar>
      </w:r>
      <w:r w:rsidR="000F59AE" w:rsidRPr="008F6CBF">
        <w:rPr>
          <w:rFonts w:ascii="Arial" w:hAnsi="Arial" w:cs="Arial"/>
          <w:i w:val="0"/>
          <w:szCs w:val="24"/>
        </w:rPr>
        <w:instrText xml:space="preserve"> FORMTEXT </w:instrText>
      </w:r>
      <w:r w:rsidR="000F59AE" w:rsidRPr="008F6CBF">
        <w:rPr>
          <w:rFonts w:ascii="Arial" w:hAnsi="Arial" w:cs="Arial"/>
          <w:i w:val="0"/>
          <w:szCs w:val="24"/>
        </w:rPr>
      </w:r>
      <w:r w:rsidR="000F59AE"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0F59AE" w:rsidRPr="008F6CBF">
        <w:rPr>
          <w:rFonts w:ascii="Arial" w:hAnsi="Arial" w:cs="Arial"/>
          <w:i w:val="0"/>
          <w:szCs w:val="24"/>
        </w:rPr>
        <w:fldChar w:fldCharType="end"/>
      </w:r>
      <w:bookmarkEnd w:id="8"/>
      <w:r w:rsidRPr="008F6CBF">
        <w:rPr>
          <w:rFonts w:ascii="Arial" w:hAnsi="Arial" w:cs="Arial"/>
          <w:i w:val="0"/>
          <w:szCs w:val="24"/>
        </w:rPr>
        <w:t>.</w:t>
      </w:r>
    </w:p>
    <w:p w:rsidR="008F6CBF" w:rsidRPr="008F6CBF" w:rsidRDefault="008F6CBF" w:rsidP="008F6CBF">
      <w:pPr>
        <w:pStyle w:val="Absatz"/>
        <w:tabs>
          <w:tab w:val="left" w:pos="5387"/>
        </w:tabs>
        <w:spacing w:line="360" w:lineRule="auto"/>
        <w:rPr>
          <w:rFonts w:ascii="Arial" w:hAnsi="Arial" w:cs="Arial"/>
          <w:i w:val="0"/>
          <w:szCs w:val="24"/>
        </w:rPr>
      </w:pPr>
    </w:p>
    <w:bookmarkStart w:id="9" w:name="Feld10"/>
    <w:p w:rsidR="008F6CBF" w:rsidRPr="008F6CBF" w:rsidRDefault="000F59AE" w:rsidP="002332D0">
      <w:pPr>
        <w:pStyle w:val="Absatz"/>
        <w:tabs>
          <w:tab w:val="left" w:pos="4253"/>
        </w:tabs>
        <w:rPr>
          <w:rFonts w:ascii="Arial" w:hAnsi="Arial" w:cs="Arial"/>
          <w:i w:val="0"/>
          <w:szCs w:val="24"/>
        </w:rPr>
      </w:pPr>
      <w:r w:rsidRPr="008F6CBF">
        <w:rPr>
          <w:rFonts w:ascii="Arial" w:hAnsi="Arial" w:cs="Arial"/>
          <w:i w:val="0"/>
          <w:szCs w:val="24"/>
        </w:rPr>
        <w:fldChar w:fldCharType="begin">
          <w:ffData>
            <w:name w:val="Feld10"/>
            <w:enabled/>
            <w:calcOnExit w:val="0"/>
            <w:textInput/>
          </w:ffData>
        </w:fldChar>
      </w:r>
      <w:r w:rsidRPr="008F6CBF">
        <w:rPr>
          <w:rFonts w:ascii="Arial" w:hAnsi="Arial" w:cs="Arial"/>
          <w:i w:val="0"/>
          <w:szCs w:val="24"/>
        </w:rPr>
        <w:instrText xml:space="preserve"> FORMTEXT </w:instrText>
      </w:r>
      <w:r w:rsidRPr="008F6CBF">
        <w:rPr>
          <w:rFonts w:ascii="Arial" w:hAnsi="Arial" w:cs="Arial"/>
          <w:i w:val="0"/>
          <w:szCs w:val="24"/>
        </w:rPr>
      </w:r>
      <w:r w:rsidRPr="008F6CBF">
        <w:rPr>
          <w:rFonts w:ascii="Arial" w:hAnsi="Arial" w:cs="Arial"/>
          <w:i w:val="0"/>
          <w:szCs w:val="24"/>
        </w:rPr>
        <w:fldChar w:fldCharType="separate"/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="00276556" w:rsidRPr="008F6CBF">
        <w:rPr>
          <w:rFonts w:ascii="Arial" w:hAnsi="Arial" w:cs="Arial"/>
          <w:i w:val="0"/>
          <w:noProof/>
          <w:szCs w:val="24"/>
        </w:rPr>
        <w:t> </w:t>
      </w:r>
      <w:r w:rsidRPr="008F6CBF">
        <w:rPr>
          <w:rFonts w:ascii="Arial" w:hAnsi="Arial" w:cs="Arial"/>
          <w:i w:val="0"/>
          <w:szCs w:val="24"/>
        </w:rPr>
        <w:fldChar w:fldCharType="end"/>
      </w:r>
      <w:bookmarkEnd w:id="9"/>
      <w:r w:rsidR="006847F9" w:rsidRPr="008F6CBF">
        <w:rPr>
          <w:rFonts w:ascii="Arial" w:hAnsi="Arial" w:cs="Arial"/>
          <w:i w:val="0"/>
          <w:szCs w:val="24"/>
        </w:rPr>
        <w:tab/>
      </w:r>
      <w:r w:rsidR="008F6CBF" w:rsidRPr="008F6CBF">
        <w:rPr>
          <w:rFonts w:ascii="Arial" w:hAnsi="Arial" w:cs="Arial"/>
          <w:i w:val="0"/>
          <w:szCs w:val="24"/>
        </w:rPr>
        <w:t>__________________________</w:t>
      </w:r>
    </w:p>
    <w:p w:rsidR="006847F9" w:rsidRPr="008F6CBF" w:rsidRDefault="002332D0" w:rsidP="002332D0">
      <w:pPr>
        <w:pStyle w:val="Absatz"/>
        <w:tabs>
          <w:tab w:val="left" w:pos="4253"/>
          <w:tab w:val="left" w:pos="5387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(Ort, Datum)</w:t>
      </w:r>
      <w:r>
        <w:rPr>
          <w:rFonts w:ascii="Arial" w:hAnsi="Arial" w:cs="Arial"/>
          <w:i w:val="0"/>
          <w:szCs w:val="24"/>
        </w:rPr>
        <w:tab/>
      </w:r>
      <w:r w:rsidR="006847F9" w:rsidRPr="008F6CBF">
        <w:rPr>
          <w:rFonts w:ascii="Arial" w:hAnsi="Arial" w:cs="Arial"/>
          <w:i w:val="0"/>
          <w:szCs w:val="24"/>
        </w:rPr>
        <w:t>(Unterschrift des Arbeitgebers)</w:t>
      </w:r>
    </w:p>
    <w:sectPr w:rsidR="006847F9" w:rsidRPr="008F6CBF" w:rsidSect="00522E9E">
      <w:footerReference w:type="even" r:id="rId8"/>
      <w:footerReference w:type="default" r:id="rId9"/>
      <w:type w:val="continuous"/>
      <w:pgSz w:w="11907" w:h="16834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72" w:rsidRDefault="008B1872">
      <w:r>
        <w:separator/>
      </w:r>
    </w:p>
  </w:endnote>
  <w:endnote w:type="continuationSeparator" w:id="0">
    <w:p w:rsidR="008B1872" w:rsidRDefault="008B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CA" w:rsidRDefault="00C528CA" w:rsidP="00C93A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556">
      <w:rPr>
        <w:rStyle w:val="Seitenzahl"/>
        <w:noProof/>
      </w:rPr>
      <w:t>1</w:t>
    </w:r>
    <w:r>
      <w:rPr>
        <w:rStyle w:val="Seitenzahl"/>
      </w:rPr>
      <w:fldChar w:fldCharType="end"/>
    </w:r>
  </w:p>
  <w:p w:rsidR="00C528CA" w:rsidRDefault="00C528CA" w:rsidP="00054DD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CA" w:rsidRDefault="00C528CA" w:rsidP="00C93A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3EB5">
      <w:rPr>
        <w:rStyle w:val="Seitenzahl"/>
        <w:noProof/>
      </w:rPr>
      <w:t>1</w:t>
    </w:r>
    <w:r>
      <w:rPr>
        <w:rStyle w:val="Seitenzahl"/>
      </w:rPr>
      <w:fldChar w:fldCharType="end"/>
    </w:r>
  </w:p>
  <w:p w:rsidR="00C528CA" w:rsidRDefault="00C528CA" w:rsidP="00054DD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72" w:rsidRDefault="008B1872">
      <w:r>
        <w:separator/>
      </w:r>
    </w:p>
  </w:footnote>
  <w:footnote w:type="continuationSeparator" w:id="0">
    <w:p w:rsidR="008B1872" w:rsidRDefault="008B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DA7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CA8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BEF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81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2EB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24C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21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F43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E4B4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consecutiveHyphenLimit w:val="3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142cad2d-2e12-448e-b096-d5dacfbc9706"/>
  </w:docVars>
  <w:rsids>
    <w:rsidRoot w:val="007E79C4"/>
    <w:rsid w:val="000402C8"/>
    <w:rsid w:val="00054DD0"/>
    <w:rsid w:val="00067185"/>
    <w:rsid w:val="000828CA"/>
    <w:rsid w:val="000C69C2"/>
    <w:rsid w:val="000C7396"/>
    <w:rsid w:val="000F59AE"/>
    <w:rsid w:val="0011737B"/>
    <w:rsid w:val="00131533"/>
    <w:rsid w:val="001446C7"/>
    <w:rsid w:val="001533D3"/>
    <w:rsid w:val="0016536D"/>
    <w:rsid w:val="00191143"/>
    <w:rsid w:val="001A0AC1"/>
    <w:rsid w:val="001C759B"/>
    <w:rsid w:val="001D1AA7"/>
    <w:rsid w:val="001D4620"/>
    <w:rsid w:val="001E2B56"/>
    <w:rsid w:val="002332D0"/>
    <w:rsid w:val="0024100C"/>
    <w:rsid w:val="00260704"/>
    <w:rsid w:val="002610F2"/>
    <w:rsid w:val="00276556"/>
    <w:rsid w:val="00286A81"/>
    <w:rsid w:val="00296C3B"/>
    <w:rsid w:val="003041ED"/>
    <w:rsid w:val="0031103E"/>
    <w:rsid w:val="0034746A"/>
    <w:rsid w:val="0035400B"/>
    <w:rsid w:val="00393141"/>
    <w:rsid w:val="003B7D1F"/>
    <w:rsid w:val="003C62E1"/>
    <w:rsid w:val="003E1E80"/>
    <w:rsid w:val="003E52A1"/>
    <w:rsid w:val="003F0E41"/>
    <w:rsid w:val="003F2A48"/>
    <w:rsid w:val="0040203C"/>
    <w:rsid w:val="00421977"/>
    <w:rsid w:val="00422E3B"/>
    <w:rsid w:val="004606DD"/>
    <w:rsid w:val="00473394"/>
    <w:rsid w:val="00496F4F"/>
    <w:rsid w:val="004A05E5"/>
    <w:rsid w:val="004A139E"/>
    <w:rsid w:val="004A4D05"/>
    <w:rsid w:val="004B26B9"/>
    <w:rsid w:val="004B6F82"/>
    <w:rsid w:val="004D0880"/>
    <w:rsid w:val="004F5D65"/>
    <w:rsid w:val="00503057"/>
    <w:rsid w:val="00510894"/>
    <w:rsid w:val="00514646"/>
    <w:rsid w:val="00516AD2"/>
    <w:rsid w:val="00522E9E"/>
    <w:rsid w:val="0052438F"/>
    <w:rsid w:val="005274EF"/>
    <w:rsid w:val="00533D81"/>
    <w:rsid w:val="0054518A"/>
    <w:rsid w:val="0054558B"/>
    <w:rsid w:val="0055264A"/>
    <w:rsid w:val="005D6714"/>
    <w:rsid w:val="005F5333"/>
    <w:rsid w:val="00623930"/>
    <w:rsid w:val="0062794A"/>
    <w:rsid w:val="00654096"/>
    <w:rsid w:val="00674DD1"/>
    <w:rsid w:val="00677B5F"/>
    <w:rsid w:val="006847F9"/>
    <w:rsid w:val="006B2ED1"/>
    <w:rsid w:val="006B34EC"/>
    <w:rsid w:val="006D658A"/>
    <w:rsid w:val="006F5266"/>
    <w:rsid w:val="006F7B6A"/>
    <w:rsid w:val="0070596E"/>
    <w:rsid w:val="00712CBB"/>
    <w:rsid w:val="007239B7"/>
    <w:rsid w:val="007A502B"/>
    <w:rsid w:val="007D5A6F"/>
    <w:rsid w:val="007E529D"/>
    <w:rsid w:val="007E79C4"/>
    <w:rsid w:val="00801ECD"/>
    <w:rsid w:val="00811A58"/>
    <w:rsid w:val="008222F9"/>
    <w:rsid w:val="008226B3"/>
    <w:rsid w:val="00833EB0"/>
    <w:rsid w:val="00862E7D"/>
    <w:rsid w:val="00877A6E"/>
    <w:rsid w:val="0088119F"/>
    <w:rsid w:val="008B1872"/>
    <w:rsid w:val="008B5AEC"/>
    <w:rsid w:val="008C7FA9"/>
    <w:rsid w:val="008D4E59"/>
    <w:rsid w:val="008E353F"/>
    <w:rsid w:val="008F157B"/>
    <w:rsid w:val="008F6CBF"/>
    <w:rsid w:val="008F7582"/>
    <w:rsid w:val="00935837"/>
    <w:rsid w:val="00937699"/>
    <w:rsid w:val="009423AA"/>
    <w:rsid w:val="009549C8"/>
    <w:rsid w:val="00993A3B"/>
    <w:rsid w:val="009A42EF"/>
    <w:rsid w:val="009B2552"/>
    <w:rsid w:val="009C32A0"/>
    <w:rsid w:val="009C40E1"/>
    <w:rsid w:val="009E7F77"/>
    <w:rsid w:val="009F0353"/>
    <w:rsid w:val="00A05432"/>
    <w:rsid w:val="00A26DDF"/>
    <w:rsid w:val="00A62759"/>
    <w:rsid w:val="00A8059A"/>
    <w:rsid w:val="00A81CF1"/>
    <w:rsid w:val="00AD1E8B"/>
    <w:rsid w:val="00AF69E2"/>
    <w:rsid w:val="00B17F9C"/>
    <w:rsid w:val="00B401D2"/>
    <w:rsid w:val="00B471F2"/>
    <w:rsid w:val="00B511B6"/>
    <w:rsid w:val="00B63482"/>
    <w:rsid w:val="00B833B9"/>
    <w:rsid w:val="00B94E9C"/>
    <w:rsid w:val="00B96777"/>
    <w:rsid w:val="00BB5DC0"/>
    <w:rsid w:val="00BD50CC"/>
    <w:rsid w:val="00BF44C3"/>
    <w:rsid w:val="00C33713"/>
    <w:rsid w:val="00C51882"/>
    <w:rsid w:val="00C528CA"/>
    <w:rsid w:val="00C57B24"/>
    <w:rsid w:val="00C6387A"/>
    <w:rsid w:val="00C87ABC"/>
    <w:rsid w:val="00C93AB7"/>
    <w:rsid w:val="00CA530E"/>
    <w:rsid w:val="00CC12C0"/>
    <w:rsid w:val="00CC348B"/>
    <w:rsid w:val="00CC386E"/>
    <w:rsid w:val="00CD0344"/>
    <w:rsid w:val="00CD6052"/>
    <w:rsid w:val="00CE7317"/>
    <w:rsid w:val="00D02255"/>
    <w:rsid w:val="00D12D25"/>
    <w:rsid w:val="00D36FCE"/>
    <w:rsid w:val="00D45BA4"/>
    <w:rsid w:val="00D4789C"/>
    <w:rsid w:val="00D65640"/>
    <w:rsid w:val="00D701C1"/>
    <w:rsid w:val="00DB18C8"/>
    <w:rsid w:val="00DC3677"/>
    <w:rsid w:val="00DE0F6D"/>
    <w:rsid w:val="00E07B4E"/>
    <w:rsid w:val="00E30238"/>
    <w:rsid w:val="00E32B63"/>
    <w:rsid w:val="00E52D51"/>
    <w:rsid w:val="00E6361A"/>
    <w:rsid w:val="00E75D30"/>
    <w:rsid w:val="00E801CC"/>
    <w:rsid w:val="00E8459C"/>
    <w:rsid w:val="00E9259A"/>
    <w:rsid w:val="00E9644B"/>
    <w:rsid w:val="00ED0847"/>
    <w:rsid w:val="00EF0BDD"/>
    <w:rsid w:val="00EF3EB5"/>
    <w:rsid w:val="00F0710A"/>
    <w:rsid w:val="00F11120"/>
    <w:rsid w:val="00F25324"/>
    <w:rsid w:val="00FA67B9"/>
    <w:rsid w:val="00FC5FD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 1"/>
    <w:basedOn w:val="Standard"/>
    <w:link w:val="Liste1Zchn"/>
    <w:uiPriority w:val="99"/>
    <w:rsid w:val="00E801CC"/>
    <w:pPr>
      <w:tabs>
        <w:tab w:val="left" w:pos="567"/>
      </w:tabs>
      <w:spacing w:after="120"/>
      <w:ind w:left="567" w:hanging="567"/>
      <w:jc w:val="both"/>
    </w:pPr>
    <w:rPr>
      <w:i/>
      <w:sz w:val="24"/>
    </w:rPr>
  </w:style>
  <w:style w:type="paragraph" w:styleId="Makrotext">
    <w:name w:val="macro"/>
    <w:link w:val="MakrotextZch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itel2">
    <w:name w:val="Titel 2"/>
    <w:basedOn w:val="Absatz"/>
    <w:uiPriority w:val="99"/>
    <w:rsid w:val="00E801CC"/>
    <w:pPr>
      <w:spacing w:before="120" w:after="240"/>
    </w:pPr>
    <w:rPr>
      <w:b/>
    </w:rPr>
  </w:style>
  <w:style w:type="paragraph" w:customStyle="1" w:styleId="A">
    <w:name w:val="&lt;A&gt;"/>
    <w:basedOn w:val="Standard"/>
    <w:uiPriority w:val="99"/>
    <w:pPr>
      <w:jc w:val="both"/>
    </w:pPr>
    <w:rPr>
      <w:i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FC5FD2"/>
    <w:rPr>
      <w:sz w:val="20"/>
    </w:rPr>
  </w:style>
  <w:style w:type="character" w:customStyle="1" w:styleId="FunotentextZchn">
    <w:name w:val="Fußnotentext Zchn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uiPriority w:val="99"/>
    <w:semiHidden/>
    <w:rsid w:val="00FC5FD2"/>
    <w:rPr>
      <w:rFonts w:cs="Times New Roman"/>
      <w:vertAlign w:val="superscript"/>
    </w:rPr>
  </w:style>
  <w:style w:type="paragraph" w:customStyle="1" w:styleId="Absatz">
    <w:name w:val="Absatz"/>
    <w:basedOn w:val="Standard"/>
    <w:link w:val="AbsatzZchn"/>
    <w:uiPriority w:val="99"/>
    <w:rsid w:val="00E801CC"/>
    <w:pPr>
      <w:spacing w:after="120"/>
      <w:jc w:val="both"/>
    </w:pPr>
    <w:rPr>
      <w:i/>
      <w:sz w:val="24"/>
    </w:rPr>
  </w:style>
  <w:style w:type="paragraph" w:customStyle="1" w:styleId="Titel4">
    <w:name w:val="Titel 4"/>
    <w:basedOn w:val="Standard"/>
    <w:link w:val="Titel4Zchn"/>
    <w:uiPriority w:val="99"/>
    <w:rsid w:val="00A81CF1"/>
    <w:pPr>
      <w:spacing w:before="120" w:after="120"/>
      <w:jc w:val="center"/>
    </w:pPr>
    <w:rPr>
      <w:b/>
      <w:i/>
      <w:sz w:val="24"/>
    </w:rPr>
  </w:style>
  <w:style w:type="paragraph" w:customStyle="1" w:styleId="Titel1">
    <w:name w:val="Titel 1"/>
    <w:basedOn w:val="Standard"/>
    <w:uiPriority w:val="99"/>
    <w:rsid w:val="00A81CF1"/>
    <w:rPr>
      <w:b/>
    </w:rPr>
  </w:style>
  <w:style w:type="paragraph" w:customStyle="1" w:styleId="Einzug">
    <w:name w:val="Einzug"/>
    <w:basedOn w:val="Standard"/>
    <w:link w:val="EinzugZchn"/>
    <w:uiPriority w:val="99"/>
    <w:rsid w:val="00B63482"/>
    <w:pPr>
      <w:spacing w:after="120"/>
      <w:ind w:left="284"/>
      <w:jc w:val="both"/>
    </w:pPr>
    <w:rPr>
      <w:sz w:val="24"/>
    </w:rPr>
  </w:style>
  <w:style w:type="paragraph" w:styleId="Liste2">
    <w:name w:val="List 2"/>
    <w:basedOn w:val="Standard"/>
    <w:uiPriority w:val="99"/>
    <w:rsid w:val="00E801CC"/>
    <w:pPr>
      <w:tabs>
        <w:tab w:val="left" w:pos="567"/>
      </w:tabs>
      <w:spacing w:after="120"/>
      <w:ind w:left="1134" w:hanging="567"/>
      <w:jc w:val="both"/>
    </w:pPr>
    <w:rPr>
      <w:i/>
      <w:sz w:val="24"/>
    </w:rPr>
  </w:style>
  <w:style w:type="paragraph" w:customStyle="1" w:styleId="A0">
    <w:name w:val="A"/>
    <w:basedOn w:val="Standard"/>
    <w:link w:val="AZchn"/>
    <w:uiPriority w:val="99"/>
    <w:rsid w:val="00937699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Zchn">
    <w:name w:val="A Zchn"/>
    <w:link w:val="A0"/>
    <w:uiPriority w:val="99"/>
    <w:locked/>
    <w:rsid w:val="00937699"/>
    <w:rPr>
      <w:rFonts w:cs="Times New Roman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99"/>
    <w:rsid w:val="00937699"/>
    <w:pPr>
      <w:overflowPunct w:val="0"/>
      <w:autoSpaceDE w:val="0"/>
      <w:autoSpaceDN w:val="0"/>
      <w:adjustRightInd w:val="0"/>
      <w:spacing w:after="2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ubhaft">
    <w:name w:val="Glaubhaft"/>
    <w:basedOn w:val="Absatz"/>
    <w:link w:val="GlaubhaftZchn"/>
    <w:uiPriority w:val="99"/>
    <w:rsid w:val="00A8059A"/>
    <w:pPr>
      <w:ind w:left="567"/>
    </w:pPr>
  </w:style>
  <w:style w:type="paragraph" w:styleId="Aufzhlungszeichen">
    <w:name w:val="List Bullet"/>
    <w:basedOn w:val="Standard"/>
    <w:link w:val="AufzhlungszeichenZchn"/>
    <w:uiPriority w:val="99"/>
    <w:rsid w:val="0031103E"/>
    <w:pPr>
      <w:numPr>
        <w:numId w:val="2"/>
      </w:numPr>
    </w:pPr>
  </w:style>
  <w:style w:type="character" w:customStyle="1" w:styleId="AufzhlungszeichenZchn">
    <w:name w:val="Aufzählungszeichen Zchn"/>
    <w:link w:val="Aufzhlungszeichen"/>
    <w:uiPriority w:val="99"/>
    <w:locked/>
    <w:rsid w:val="0031103E"/>
    <w:rPr>
      <w:rFonts w:cs="Times New Roman"/>
      <w:sz w:val="28"/>
      <w:lang w:val="de-DE" w:eastAsia="de-DE" w:bidi="ar-SA"/>
    </w:rPr>
  </w:style>
  <w:style w:type="character" w:customStyle="1" w:styleId="Liste1Zchn">
    <w:name w:val="Liste 1 Zchn"/>
    <w:link w:val="Liste1"/>
    <w:uiPriority w:val="99"/>
    <w:locked/>
    <w:rsid w:val="00E801CC"/>
    <w:rPr>
      <w:rFonts w:cs="Times New Roman"/>
      <w:i/>
      <w:sz w:val="24"/>
      <w:lang w:val="de-DE" w:eastAsia="de-DE" w:bidi="ar-SA"/>
    </w:rPr>
  </w:style>
  <w:style w:type="character" w:customStyle="1" w:styleId="EinzugZchn">
    <w:name w:val="Einzug Zchn"/>
    <w:link w:val="Einzug"/>
    <w:uiPriority w:val="99"/>
    <w:locked/>
    <w:rsid w:val="00D12D25"/>
    <w:rPr>
      <w:rFonts w:cs="Times New Roman"/>
      <w:sz w:val="24"/>
      <w:lang w:val="de-DE" w:eastAsia="de-DE" w:bidi="ar-SA"/>
    </w:rPr>
  </w:style>
  <w:style w:type="character" w:customStyle="1" w:styleId="AbsatzZchn">
    <w:name w:val="Absatz Zchn"/>
    <w:link w:val="Absatz"/>
    <w:uiPriority w:val="99"/>
    <w:locked/>
    <w:rsid w:val="00E801CC"/>
    <w:rPr>
      <w:rFonts w:cs="Times New Roman"/>
      <w:i/>
      <w:sz w:val="24"/>
      <w:lang w:val="de-DE" w:eastAsia="de-DE" w:bidi="ar-SA"/>
    </w:rPr>
  </w:style>
  <w:style w:type="character" w:customStyle="1" w:styleId="GlaubhaftZchn">
    <w:name w:val="Glaubhaft Zchn"/>
    <w:link w:val="Glaubhaft"/>
    <w:uiPriority w:val="99"/>
    <w:locked/>
    <w:rsid w:val="00D12D25"/>
  </w:style>
  <w:style w:type="character" w:customStyle="1" w:styleId="Titel4Zchn">
    <w:name w:val="Titel 4 Zchn"/>
    <w:link w:val="Titel4"/>
    <w:uiPriority w:val="99"/>
    <w:locked/>
    <w:rsid w:val="00533D81"/>
    <w:rPr>
      <w:rFonts w:cs="Times New Roman"/>
      <w:b/>
      <w:i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054D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8"/>
      <w:szCs w:val="20"/>
    </w:rPr>
  </w:style>
  <w:style w:type="character" w:styleId="Seitenzahl">
    <w:name w:val="page number"/>
    <w:uiPriority w:val="99"/>
    <w:rsid w:val="00054D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 1"/>
    <w:basedOn w:val="Standard"/>
    <w:link w:val="Liste1Zchn"/>
    <w:uiPriority w:val="99"/>
    <w:rsid w:val="00E801CC"/>
    <w:pPr>
      <w:tabs>
        <w:tab w:val="left" w:pos="567"/>
      </w:tabs>
      <w:spacing w:after="120"/>
      <w:ind w:left="567" w:hanging="567"/>
      <w:jc w:val="both"/>
    </w:pPr>
    <w:rPr>
      <w:i/>
      <w:sz w:val="24"/>
    </w:rPr>
  </w:style>
  <w:style w:type="paragraph" w:styleId="Makrotext">
    <w:name w:val="macro"/>
    <w:link w:val="MakrotextZch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itel2">
    <w:name w:val="Titel 2"/>
    <w:basedOn w:val="Absatz"/>
    <w:uiPriority w:val="99"/>
    <w:rsid w:val="00E801CC"/>
    <w:pPr>
      <w:spacing w:before="120" w:after="240"/>
    </w:pPr>
    <w:rPr>
      <w:b/>
    </w:rPr>
  </w:style>
  <w:style w:type="paragraph" w:customStyle="1" w:styleId="A">
    <w:name w:val="&lt;A&gt;"/>
    <w:basedOn w:val="Standard"/>
    <w:uiPriority w:val="99"/>
    <w:pPr>
      <w:jc w:val="both"/>
    </w:pPr>
    <w:rPr>
      <w:i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FC5FD2"/>
    <w:rPr>
      <w:sz w:val="20"/>
    </w:rPr>
  </w:style>
  <w:style w:type="character" w:customStyle="1" w:styleId="FunotentextZchn">
    <w:name w:val="Fußnotentext Zchn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uiPriority w:val="99"/>
    <w:semiHidden/>
    <w:rsid w:val="00FC5FD2"/>
    <w:rPr>
      <w:rFonts w:cs="Times New Roman"/>
      <w:vertAlign w:val="superscript"/>
    </w:rPr>
  </w:style>
  <w:style w:type="paragraph" w:customStyle="1" w:styleId="Absatz">
    <w:name w:val="Absatz"/>
    <w:basedOn w:val="Standard"/>
    <w:link w:val="AbsatzZchn"/>
    <w:uiPriority w:val="99"/>
    <w:rsid w:val="00E801CC"/>
    <w:pPr>
      <w:spacing w:after="120"/>
      <w:jc w:val="both"/>
    </w:pPr>
    <w:rPr>
      <w:i/>
      <w:sz w:val="24"/>
    </w:rPr>
  </w:style>
  <w:style w:type="paragraph" w:customStyle="1" w:styleId="Titel4">
    <w:name w:val="Titel 4"/>
    <w:basedOn w:val="Standard"/>
    <w:link w:val="Titel4Zchn"/>
    <w:uiPriority w:val="99"/>
    <w:rsid w:val="00A81CF1"/>
    <w:pPr>
      <w:spacing w:before="120" w:after="120"/>
      <w:jc w:val="center"/>
    </w:pPr>
    <w:rPr>
      <w:b/>
      <w:i/>
      <w:sz w:val="24"/>
    </w:rPr>
  </w:style>
  <w:style w:type="paragraph" w:customStyle="1" w:styleId="Titel1">
    <w:name w:val="Titel 1"/>
    <w:basedOn w:val="Standard"/>
    <w:uiPriority w:val="99"/>
    <w:rsid w:val="00A81CF1"/>
    <w:rPr>
      <w:b/>
    </w:rPr>
  </w:style>
  <w:style w:type="paragraph" w:customStyle="1" w:styleId="Einzug">
    <w:name w:val="Einzug"/>
    <w:basedOn w:val="Standard"/>
    <w:link w:val="EinzugZchn"/>
    <w:uiPriority w:val="99"/>
    <w:rsid w:val="00B63482"/>
    <w:pPr>
      <w:spacing w:after="120"/>
      <w:ind w:left="284"/>
      <w:jc w:val="both"/>
    </w:pPr>
    <w:rPr>
      <w:sz w:val="24"/>
    </w:rPr>
  </w:style>
  <w:style w:type="paragraph" w:styleId="Liste2">
    <w:name w:val="List 2"/>
    <w:basedOn w:val="Standard"/>
    <w:uiPriority w:val="99"/>
    <w:rsid w:val="00E801CC"/>
    <w:pPr>
      <w:tabs>
        <w:tab w:val="left" w:pos="567"/>
      </w:tabs>
      <w:spacing w:after="120"/>
      <w:ind w:left="1134" w:hanging="567"/>
      <w:jc w:val="both"/>
    </w:pPr>
    <w:rPr>
      <w:i/>
      <w:sz w:val="24"/>
    </w:rPr>
  </w:style>
  <w:style w:type="paragraph" w:customStyle="1" w:styleId="A0">
    <w:name w:val="A"/>
    <w:basedOn w:val="Standard"/>
    <w:link w:val="AZchn"/>
    <w:uiPriority w:val="99"/>
    <w:rsid w:val="00937699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Zchn">
    <w:name w:val="A Zchn"/>
    <w:link w:val="A0"/>
    <w:uiPriority w:val="99"/>
    <w:locked/>
    <w:rsid w:val="00937699"/>
    <w:rPr>
      <w:rFonts w:cs="Times New Roman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99"/>
    <w:rsid w:val="00937699"/>
    <w:pPr>
      <w:overflowPunct w:val="0"/>
      <w:autoSpaceDE w:val="0"/>
      <w:autoSpaceDN w:val="0"/>
      <w:adjustRightInd w:val="0"/>
      <w:spacing w:after="2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ubhaft">
    <w:name w:val="Glaubhaft"/>
    <w:basedOn w:val="Absatz"/>
    <w:link w:val="GlaubhaftZchn"/>
    <w:uiPriority w:val="99"/>
    <w:rsid w:val="00A8059A"/>
    <w:pPr>
      <w:ind w:left="567"/>
    </w:pPr>
  </w:style>
  <w:style w:type="paragraph" w:styleId="Aufzhlungszeichen">
    <w:name w:val="List Bullet"/>
    <w:basedOn w:val="Standard"/>
    <w:link w:val="AufzhlungszeichenZchn"/>
    <w:uiPriority w:val="99"/>
    <w:rsid w:val="0031103E"/>
    <w:pPr>
      <w:numPr>
        <w:numId w:val="2"/>
      </w:numPr>
    </w:pPr>
  </w:style>
  <w:style w:type="character" w:customStyle="1" w:styleId="AufzhlungszeichenZchn">
    <w:name w:val="Aufzählungszeichen Zchn"/>
    <w:link w:val="Aufzhlungszeichen"/>
    <w:uiPriority w:val="99"/>
    <w:locked/>
    <w:rsid w:val="0031103E"/>
    <w:rPr>
      <w:rFonts w:cs="Times New Roman"/>
      <w:sz w:val="28"/>
      <w:lang w:val="de-DE" w:eastAsia="de-DE" w:bidi="ar-SA"/>
    </w:rPr>
  </w:style>
  <w:style w:type="character" w:customStyle="1" w:styleId="Liste1Zchn">
    <w:name w:val="Liste 1 Zchn"/>
    <w:link w:val="Liste1"/>
    <w:uiPriority w:val="99"/>
    <w:locked/>
    <w:rsid w:val="00E801CC"/>
    <w:rPr>
      <w:rFonts w:cs="Times New Roman"/>
      <w:i/>
      <w:sz w:val="24"/>
      <w:lang w:val="de-DE" w:eastAsia="de-DE" w:bidi="ar-SA"/>
    </w:rPr>
  </w:style>
  <w:style w:type="character" w:customStyle="1" w:styleId="EinzugZchn">
    <w:name w:val="Einzug Zchn"/>
    <w:link w:val="Einzug"/>
    <w:uiPriority w:val="99"/>
    <w:locked/>
    <w:rsid w:val="00D12D25"/>
    <w:rPr>
      <w:rFonts w:cs="Times New Roman"/>
      <w:sz w:val="24"/>
      <w:lang w:val="de-DE" w:eastAsia="de-DE" w:bidi="ar-SA"/>
    </w:rPr>
  </w:style>
  <w:style w:type="character" w:customStyle="1" w:styleId="AbsatzZchn">
    <w:name w:val="Absatz Zchn"/>
    <w:link w:val="Absatz"/>
    <w:uiPriority w:val="99"/>
    <w:locked/>
    <w:rsid w:val="00E801CC"/>
    <w:rPr>
      <w:rFonts w:cs="Times New Roman"/>
      <w:i/>
      <w:sz w:val="24"/>
      <w:lang w:val="de-DE" w:eastAsia="de-DE" w:bidi="ar-SA"/>
    </w:rPr>
  </w:style>
  <w:style w:type="character" w:customStyle="1" w:styleId="GlaubhaftZchn">
    <w:name w:val="Glaubhaft Zchn"/>
    <w:link w:val="Glaubhaft"/>
    <w:uiPriority w:val="99"/>
    <w:locked/>
    <w:rsid w:val="00D12D25"/>
  </w:style>
  <w:style w:type="character" w:customStyle="1" w:styleId="Titel4Zchn">
    <w:name w:val="Titel 4 Zchn"/>
    <w:link w:val="Titel4"/>
    <w:uiPriority w:val="99"/>
    <w:locked/>
    <w:rsid w:val="00533D81"/>
    <w:rPr>
      <w:rFonts w:cs="Times New Roman"/>
      <w:b/>
      <w:i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054D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8"/>
      <w:szCs w:val="20"/>
    </w:rPr>
  </w:style>
  <w:style w:type="character" w:styleId="Seitenzahl">
    <w:name w:val="page number"/>
    <w:uiPriority w:val="99"/>
    <w:rsid w:val="00054D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5A04DA16</Template>
  <TotalTime>0</TotalTime>
  <Pages>1</Pages>
  <Words>183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Befreiung von der Rentenversicherungspflicht bei einer gering-fügig entlohnten Beschäftigung nach § 6 Abs</vt:lpstr>
    </vt:vector>
  </TitlesOfParts>
  <Company>DATEV eG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Befreiung von der Rentenversicherungspflicht bei einer gering-fügig entlohnten Beschäftigung nach § 6 Abs</dc:title>
  <dc:creator>Satzbetrieb Schäper GmbH</dc:creator>
  <cp:lastModifiedBy>Vivian Badiha</cp:lastModifiedBy>
  <cp:revision>2</cp:revision>
  <cp:lastPrinted>2015-07-09T09:54:00Z</cp:lastPrinted>
  <dcterms:created xsi:type="dcterms:W3CDTF">2015-08-17T08:13:00Z</dcterms:created>
  <dcterms:modified xsi:type="dcterms:W3CDTF">2015-08-17T08:13:00Z</dcterms:modified>
</cp:coreProperties>
</file>